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8134" w14:textId="460BA38F" w:rsidR="00B52AF5" w:rsidRDefault="00B52AF5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478E8814" w14:textId="42074D05" w:rsidR="00ED6B6D" w:rsidRDefault="00ED6B6D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2D2285EB" w14:textId="77777777" w:rsidR="00ED6B6D" w:rsidRDefault="00ED6B6D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5C049416" w14:textId="77777777" w:rsidR="00B52AF5" w:rsidRDefault="00B52AF5">
      <w:pPr>
        <w:pStyle w:val="Standard"/>
        <w:rPr>
          <w:rFonts w:ascii="Trebuchet MS" w:hAnsi="Trebuchet MS"/>
          <w:b/>
        </w:rPr>
      </w:pPr>
    </w:p>
    <w:p w14:paraId="36B1F4EC" w14:textId="3E383893" w:rsidR="00B52AF5" w:rsidRDefault="001977A0">
      <w:pPr>
        <w:pStyle w:val="Standard"/>
        <w:jc w:val="center"/>
        <w:rPr>
          <w:rStyle w:val="Fontdeparagrafimplicit1"/>
          <w:rFonts w:ascii="Trebuchet MS" w:hAnsi="Trebuchet MS"/>
          <w:b/>
        </w:rPr>
      </w:pPr>
      <w:r>
        <w:rPr>
          <w:rStyle w:val="Fontdeparagrafimplicit1"/>
          <w:rFonts w:ascii="Trebuchet MS" w:hAnsi="Trebuchet MS"/>
          <w:b/>
        </w:rPr>
        <w:t>DECLARAŢIE PE PROPRIA RĂSPUNDERE</w:t>
      </w:r>
    </w:p>
    <w:p w14:paraId="0DDF2E9B" w14:textId="77777777" w:rsidR="00ED6B6D" w:rsidRDefault="00ED6B6D">
      <w:pPr>
        <w:pStyle w:val="Standard"/>
        <w:jc w:val="center"/>
      </w:pPr>
    </w:p>
    <w:p w14:paraId="640DCEE9" w14:textId="77777777" w:rsidR="00B52AF5" w:rsidRDefault="00B52AF5">
      <w:pPr>
        <w:pStyle w:val="Standard"/>
        <w:jc w:val="center"/>
        <w:rPr>
          <w:rFonts w:ascii="Trebuchet MS" w:hAnsi="Trebuchet MS"/>
          <w:b/>
        </w:rPr>
      </w:pPr>
    </w:p>
    <w:p w14:paraId="00C79DEF" w14:textId="1611241C" w:rsidR="00B52AF5" w:rsidRDefault="001977A0">
      <w:pPr>
        <w:pStyle w:val="Standard"/>
        <w:jc w:val="both"/>
      </w:pPr>
      <w:r>
        <w:rPr>
          <w:rStyle w:val="Fontdeparagrafimplicit1"/>
          <w:rFonts w:ascii="Trebuchet MS" w:hAnsi="Trebuchet MS"/>
        </w:rPr>
        <w:t xml:space="preserve">Subsemnatul/a ……………………………………………………………………………., domiciliat(ă) în localitatea …………………………., str. ………………………………nr. …., bl. …….., sc. ………., ap. …….., judeţul………………….. legitimat(ă) cu ………, seria …… nr. ………., CNP…………………………………………….………., părinte al </w:t>
      </w:r>
      <w:r w:rsidR="003E620D">
        <w:rPr>
          <w:rStyle w:val="Fontdeparagrafimplicit1"/>
          <w:rFonts w:ascii="Trebuchet MS" w:hAnsi="Trebuchet MS"/>
        </w:rPr>
        <w:t>copilului</w:t>
      </w:r>
      <w:r>
        <w:rPr>
          <w:rStyle w:val="Fontdeparagrafimplicit1"/>
          <w:rFonts w:ascii="Trebuchet MS" w:hAnsi="Trebuchet MS"/>
        </w:rPr>
        <w:t xml:space="preserve"> ……………………………………………………………………………………….. </w:t>
      </w:r>
      <w:r w:rsidRPr="00ED6B6D">
        <w:rPr>
          <w:rStyle w:val="Fontdeparagrafimplicit1"/>
          <w:rFonts w:ascii="Trebuchet MS" w:hAnsi="Trebuchet MS"/>
        </w:rPr>
        <w:t xml:space="preserve">înscris la  </w:t>
      </w:r>
      <w:r w:rsidR="003E620D" w:rsidRPr="00ED6B6D">
        <w:rPr>
          <w:rStyle w:val="Fontdeparagrafimplicit1"/>
          <w:rFonts w:ascii="Trebuchet MS" w:hAnsi="Trebuchet MS"/>
        </w:rPr>
        <w:t>Taberele de cartier Sector 6</w:t>
      </w:r>
      <w:r w:rsidR="003E620D">
        <w:rPr>
          <w:rStyle w:val="Fontdeparagrafimplicit1"/>
          <w:rFonts w:ascii="Trebuchet MS" w:hAnsi="Trebuchet MS"/>
        </w:rPr>
        <w:t>,</w:t>
      </w:r>
      <w:r>
        <w:rPr>
          <w:rStyle w:val="Fontdeparagrafimplicit1"/>
          <w:rFonts w:ascii="Trebuchet MS" w:hAnsi="Trebuchet MS"/>
        </w:rPr>
        <w:t xml:space="preserve"> declar pe propria răspundere următoarele:</w:t>
      </w:r>
    </w:p>
    <w:p w14:paraId="050292C6" w14:textId="77777777" w:rsidR="00B52AF5" w:rsidRDefault="00CD4DE4">
      <w:pPr>
        <w:pStyle w:val="Standard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  DA       NU</w:t>
      </w:r>
    </w:p>
    <w:p w14:paraId="10C8037A" w14:textId="77777777" w:rsidR="00B52AF5" w:rsidRDefault="005E0371">
      <w:pPr>
        <w:pStyle w:val="Standard"/>
        <w:numPr>
          <w:ilvl w:val="0"/>
          <w:numId w:val="1"/>
        </w:numPr>
        <w:jc w:val="both"/>
      </w:pPr>
      <w:r>
        <w:rPr>
          <w:rStyle w:val="Fontdeparagrafimplicit1"/>
          <w:rFonts w:ascii="Trebuchet MS" w:hAnsi="Trebuchet MS"/>
        </w:rPr>
        <w:t>A</w:t>
      </w:r>
      <w:r w:rsidR="001977A0">
        <w:rPr>
          <w:rStyle w:val="Fontdeparagrafimplicit1"/>
          <w:rFonts w:ascii="Trebuchet MS" w:hAnsi="Trebuchet MS"/>
        </w:rPr>
        <w:t>m avut contact cu persoane sus</w:t>
      </w:r>
      <w:r w:rsidR="00CD4DE4">
        <w:rPr>
          <w:rStyle w:val="Fontdeparagrafimplicit1"/>
          <w:rFonts w:ascii="Trebuchet MS" w:hAnsi="Trebuchet MS"/>
        </w:rPr>
        <w:t>pecte/diagnosticate cu COVID 19</w:t>
      </w:r>
    </w:p>
    <w:p w14:paraId="643A0FA6" w14:textId="77777777" w:rsidR="00B52AF5" w:rsidRDefault="00B52AF5" w:rsidP="00CD4DE4">
      <w:pPr>
        <w:pStyle w:val="Standard"/>
        <w:jc w:val="both"/>
      </w:pPr>
    </w:p>
    <w:p w14:paraId="22773337" w14:textId="77777777" w:rsidR="00CD4DE4" w:rsidRPr="00CD4DE4" w:rsidRDefault="00D52A62" w:rsidP="00A317D1">
      <w:pPr>
        <w:pStyle w:val="Standard"/>
        <w:numPr>
          <w:ilvl w:val="0"/>
          <w:numId w:val="1"/>
        </w:numPr>
        <w:jc w:val="both"/>
        <w:rPr>
          <w:rStyle w:val="Fontdeparagrafimplicit1"/>
        </w:rPr>
      </w:pP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E977C" wp14:editId="09A6416C">
                <wp:simplePos x="0" y="0"/>
                <wp:positionH relativeFrom="column">
                  <wp:posOffset>5895975</wp:posOffset>
                </wp:positionH>
                <wp:positionV relativeFrom="paragraph">
                  <wp:posOffset>72390</wp:posOffset>
                </wp:positionV>
                <wp:extent cx="209550" cy="1905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B8599" id="Rectangle 11" o:spid="_x0000_s1026" style="position:absolute;margin-left:464.25pt;margin-top:5.7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889C0" wp14:editId="10396976">
                <wp:simplePos x="0" y="0"/>
                <wp:positionH relativeFrom="column">
                  <wp:posOffset>5429250</wp:posOffset>
                </wp:positionH>
                <wp:positionV relativeFrom="paragraph">
                  <wp:posOffset>66675</wp:posOffset>
                </wp:positionV>
                <wp:extent cx="209550" cy="1905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5C0D" id="Rectangle 12" o:spid="_x0000_s1026" style="position:absolute;margin-left:427.5pt;margin-top:5.2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 w:rsidR="00A317D1">
        <w:rPr>
          <w:rStyle w:val="Fontdeparagrafimplicit1"/>
          <w:rFonts w:ascii="Trebuchet MS" w:hAnsi="Trebuchet MS"/>
        </w:rPr>
        <w:t>S</w:t>
      </w:r>
      <w:r w:rsidR="005E0371">
        <w:rPr>
          <w:rStyle w:val="Fontdeparagrafimplicit1"/>
          <w:rFonts w:ascii="Trebuchet MS" w:hAnsi="Trebuchet MS"/>
        </w:rPr>
        <w:t>oțul/soția</w:t>
      </w:r>
      <w:r w:rsidR="001977A0">
        <w:rPr>
          <w:rStyle w:val="Fontdeparagrafimplicit1"/>
          <w:rFonts w:ascii="Trebuchet MS" w:hAnsi="Trebuchet MS"/>
        </w:rPr>
        <w:t xml:space="preserve"> a avut contact cu persoane suspecte/diagnosticate cu</w:t>
      </w:r>
    </w:p>
    <w:p w14:paraId="51F48BA3" w14:textId="77777777" w:rsidR="00B52AF5" w:rsidRDefault="00A317D1" w:rsidP="00A317D1">
      <w:pPr>
        <w:pStyle w:val="Standard"/>
        <w:jc w:val="both"/>
        <w:rPr>
          <w:rStyle w:val="Fontdeparagrafimplicit1"/>
          <w:rFonts w:ascii="Trebuchet MS" w:hAnsi="Trebuchet MS"/>
        </w:rPr>
      </w:pPr>
      <w:r>
        <w:rPr>
          <w:rStyle w:val="Fontdeparagrafimplicit1"/>
          <w:rFonts w:ascii="Trebuchet MS" w:hAnsi="Trebuchet MS"/>
        </w:rPr>
        <w:t xml:space="preserve">          </w:t>
      </w:r>
      <w:r w:rsidR="00CD4DE4">
        <w:rPr>
          <w:rStyle w:val="Fontdeparagrafimplicit1"/>
          <w:rFonts w:ascii="Trebuchet MS" w:hAnsi="Trebuchet MS"/>
        </w:rPr>
        <w:t>COVID 19</w:t>
      </w:r>
    </w:p>
    <w:p w14:paraId="2D9DD112" w14:textId="77777777" w:rsidR="00A317D1" w:rsidRDefault="00A317D1" w:rsidP="00A317D1">
      <w:pPr>
        <w:pStyle w:val="Standard"/>
        <w:jc w:val="both"/>
      </w:pPr>
    </w:p>
    <w:p w14:paraId="1A6A65C0" w14:textId="77777777" w:rsidR="00CD4DE4" w:rsidRPr="00CD4DE4" w:rsidRDefault="00D52A62">
      <w:pPr>
        <w:pStyle w:val="Standard"/>
        <w:numPr>
          <w:ilvl w:val="0"/>
          <w:numId w:val="1"/>
        </w:numPr>
        <w:jc w:val="both"/>
        <w:rPr>
          <w:rStyle w:val="Fontdeparagrafimplicit1"/>
        </w:rPr>
      </w:pP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9E20" wp14:editId="71B1E553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209550" cy="1905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2F40" id="Rectangle 13" o:spid="_x0000_s1026" style="position:absolute;margin-left:464.25pt;margin-top:1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787BA" wp14:editId="2BDEDE09">
                <wp:simplePos x="0" y="0"/>
                <wp:positionH relativeFrom="column">
                  <wp:posOffset>5433060</wp:posOffset>
                </wp:positionH>
                <wp:positionV relativeFrom="paragraph">
                  <wp:posOffset>19685</wp:posOffset>
                </wp:positionV>
                <wp:extent cx="209550" cy="1905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C499" id="Rectangle 14" o:spid="_x0000_s1026" style="position:absolute;margin-left:427.8pt;margin-top:1.5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" fillcolor="#5b9bd5" strokecolor="#41719c" strokeweight="1pt">
                <v:path arrowok="t"/>
              </v:rect>
            </w:pict>
          </mc:Fallback>
        </mc:AlternateContent>
      </w:r>
      <w:r w:rsidR="00A317D1">
        <w:rPr>
          <w:rStyle w:val="Fontdeparagrafimplicit1"/>
          <w:rFonts w:ascii="Trebuchet MS" w:hAnsi="Trebuchet MS"/>
        </w:rPr>
        <w:t>N</w:t>
      </w:r>
      <w:r w:rsidR="001977A0">
        <w:rPr>
          <w:rStyle w:val="Fontdeparagrafimplicit1"/>
          <w:rFonts w:ascii="Trebuchet MS" w:hAnsi="Trebuchet MS"/>
        </w:rPr>
        <w:t xml:space="preserve">u prezint simptome specifice COVID 19 (tuse, febră, pierderea </w:t>
      </w:r>
    </w:p>
    <w:p w14:paraId="7ECE31CA" w14:textId="77777777" w:rsidR="00B52AF5" w:rsidRDefault="001977A0" w:rsidP="00CD4DE4">
      <w:pPr>
        <w:pStyle w:val="Standard"/>
        <w:ind w:left="720"/>
        <w:jc w:val="both"/>
      </w:pPr>
      <w:r>
        <w:rPr>
          <w:rStyle w:val="Fontdeparagrafimplicit1"/>
          <w:rFonts w:ascii="Trebuchet MS" w:hAnsi="Trebuchet MS"/>
        </w:rPr>
        <w:t>mirosului ș</w:t>
      </w:r>
      <w:r w:rsidR="00CD4DE4">
        <w:rPr>
          <w:rStyle w:val="Fontdeparagrafimplicit1"/>
          <w:rFonts w:ascii="Trebuchet MS" w:hAnsi="Trebuchet MS"/>
        </w:rPr>
        <w:t>i/sau a gustului etc.)</w:t>
      </w:r>
    </w:p>
    <w:p w14:paraId="475917AE" w14:textId="77777777" w:rsidR="00B52AF5" w:rsidRPr="00ED6B6D" w:rsidRDefault="00D52A62" w:rsidP="00CD4DE4">
      <w:pPr>
        <w:pStyle w:val="Standard"/>
        <w:ind w:left="2160"/>
        <w:jc w:val="both"/>
        <w:rPr>
          <w:highlight w:val="yellow"/>
        </w:rPr>
      </w:pPr>
      <w:r w:rsidRPr="00ED6B6D">
        <w:rPr>
          <w:noProof/>
          <w:highlight w:val="yellow"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8D597" wp14:editId="2826BEEC">
                <wp:simplePos x="0" y="0"/>
                <wp:positionH relativeFrom="column">
                  <wp:posOffset>5433060</wp:posOffset>
                </wp:positionH>
                <wp:positionV relativeFrom="paragraph">
                  <wp:posOffset>173990</wp:posOffset>
                </wp:positionV>
                <wp:extent cx="209550" cy="1905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8E5B3" id="Rectangle 16" o:spid="_x0000_s1026" style="position:absolute;margin-left:427.8pt;margin-top:13.7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" fillcolor="#5b9bd5" strokecolor="#41719c" strokeweight="1pt">
                <v:path arrowok="t"/>
              </v:rect>
            </w:pict>
          </mc:Fallback>
        </mc:AlternateContent>
      </w:r>
      <w:r w:rsidRPr="00ED6B6D">
        <w:rPr>
          <w:noProof/>
          <w:highlight w:val="yellow"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3EFF" wp14:editId="06B89F9F">
                <wp:simplePos x="0" y="0"/>
                <wp:positionH relativeFrom="column">
                  <wp:posOffset>5895975</wp:posOffset>
                </wp:positionH>
                <wp:positionV relativeFrom="paragraph">
                  <wp:posOffset>174625</wp:posOffset>
                </wp:positionV>
                <wp:extent cx="209550" cy="1905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7291" id="Rectangle 15" o:spid="_x0000_s1026" style="position:absolute;margin-left:464.25pt;margin-top:13.7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" fillcolor="#5b9bd5" strokecolor="#41719c" strokeweight="1pt">
                <v:path arrowok="t"/>
              </v:rect>
            </w:pict>
          </mc:Fallback>
        </mc:AlternateContent>
      </w:r>
    </w:p>
    <w:p w14:paraId="46682A86" w14:textId="77777777" w:rsidR="003E620D" w:rsidRPr="00ED6B6D" w:rsidRDefault="00A317D1">
      <w:pPr>
        <w:pStyle w:val="Standard"/>
        <w:numPr>
          <w:ilvl w:val="0"/>
          <w:numId w:val="1"/>
        </w:numPr>
        <w:jc w:val="both"/>
        <w:rPr>
          <w:rStyle w:val="Fontdeparagrafimplicit1"/>
        </w:rPr>
      </w:pPr>
      <w:r w:rsidRPr="00ED6B6D">
        <w:rPr>
          <w:rStyle w:val="Fontdeparagrafimplicit1"/>
          <w:rFonts w:ascii="Trebuchet MS" w:hAnsi="Trebuchet MS"/>
        </w:rPr>
        <w:t>Soț</w:t>
      </w:r>
      <w:r w:rsidR="001977A0" w:rsidRPr="00ED6B6D">
        <w:rPr>
          <w:rStyle w:val="Fontdeparagrafimplicit1"/>
          <w:rFonts w:ascii="Trebuchet MS" w:hAnsi="Trebuchet MS"/>
        </w:rPr>
        <w:t>ul/soția</w:t>
      </w:r>
      <w:r w:rsidR="003E620D" w:rsidRPr="00ED6B6D">
        <w:rPr>
          <w:rStyle w:val="Fontdeparagrafimplicit1"/>
          <w:rFonts w:ascii="Trebuchet MS" w:hAnsi="Trebuchet MS"/>
        </w:rPr>
        <w:t xml:space="preserve">, precum și celelalte persoane care locuiesc împreună </w:t>
      </w:r>
    </w:p>
    <w:p w14:paraId="39727714" w14:textId="2CF85B4B" w:rsidR="003E620D" w:rsidRPr="00ED6B6D" w:rsidRDefault="003E620D" w:rsidP="003E620D">
      <w:pPr>
        <w:pStyle w:val="Standard"/>
        <w:ind w:left="720"/>
        <w:jc w:val="both"/>
        <w:rPr>
          <w:rStyle w:val="Fontdeparagrafimplicit1"/>
        </w:rPr>
      </w:pPr>
      <w:r w:rsidRPr="00ED6B6D">
        <w:rPr>
          <w:rStyle w:val="Fontdeparagrafimplicit1"/>
          <w:rFonts w:ascii="Trebuchet MS" w:hAnsi="Trebuchet MS"/>
        </w:rPr>
        <w:t xml:space="preserve">cu </w:t>
      </w:r>
      <w:r w:rsidR="007D2F93" w:rsidRPr="00ED6B6D">
        <w:rPr>
          <w:rStyle w:val="Fontdeparagrafimplicit1"/>
          <w:rFonts w:ascii="Trebuchet MS" w:hAnsi="Trebuchet MS"/>
        </w:rPr>
        <w:t>copilul</w:t>
      </w:r>
      <w:r w:rsidRPr="00ED6B6D">
        <w:rPr>
          <w:rStyle w:val="Fontdeparagrafimplicit1"/>
          <w:rFonts w:ascii="Trebuchet MS" w:hAnsi="Trebuchet MS"/>
        </w:rPr>
        <w:t xml:space="preserve"> </w:t>
      </w:r>
      <w:r w:rsidR="001977A0" w:rsidRPr="00ED6B6D">
        <w:rPr>
          <w:rStyle w:val="Fontdeparagrafimplicit1"/>
          <w:rFonts w:ascii="Trebuchet MS" w:hAnsi="Trebuchet MS"/>
        </w:rPr>
        <w:t xml:space="preserve">nu prezintă simptome specifice COVID 19 (tuse, febră, </w:t>
      </w:r>
    </w:p>
    <w:p w14:paraId="341DE316" w14:textId="18C1DC74" w:rsidR="00B52AF5" w:rsidRDefault="001977A0" w:rsidP="003E620D">
      <w:pPr>
        <w:pStyle w:val="Standard"/>
        <w:ind w:left="720"/>
        <w:jc w:val="both"/>
      </w:pPr>
      <w:r w:rsidRPr="00ED6B6D">
        <w:rPr>
          <w:rStyle w:val="Fontdeparagrafimplicit1"/>
          <w:rFonts w:ascii="Trebuchet MS" w:hAnsi="Trebuchet MS"/>
        </w:rPr>
        <w:t>pierderea mirosului și/sau a gustului etc.);</w:t>
      </w:r>
    </w:p>
    <w:p w14:paraId="799D8035" w14:textId="77777777" w:rsidR="00B52AF5" w:rsidRDefault="00B52AF5" w:rsidP="00CD4DE4">
      <w:pPr>
        <w:pStyle w:val="Standard"/>
        <w:ind w:left="2160"/>
        <w:jc w:val="both"/>
      </w:pPr>
    </w:p>
    <w:p w14:paraId="2A4C5A74" w14:textId="77777777" w:rsidR="00CD4DE4" w:rsidRPr="00CD4DE4" w:rsidRDefault="00D52A62">
      <w:pPr>
        <w:pStyle w:val="Standard"/>
        <w:numPr>
          <w:ilvl w:val="0"/>
          <w:numId w:val="1"/>
        </w:numPr>
        <w:jc w:val="both"/>
        <w:rPr>
          <w:rStyle w:val="Fontdeparagrafimplicit1"/>
        </w:rPr>
      </w:pP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04849" wp14:editId="18721B32">
                <wp:simplePos x="0" y="0"/>
                <wp:positionH relativeFrom="column">
                  <wp:posOffset>5895975</wp:posOffset>
                </wp:positionH>
                <wp:positionV relativeFrom="paragraph">
                  <wp:posOffset>127000</wp:posOffset>
                </wp:positionV>
                <wp:extent cx="209550" cy="1905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14AAD" id="Rectangle 17" o:spid="_x0000_s1026" style="position:absolute;margin-left:464.25pt;margin-top:10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A1E9C" wp14:editId="09C53186">
                <wp:simplePos x="0" y="0"/>
                <wp:positionH relativeFrom="column">
                  <wp:posOffset>5414010</wp:posOffset>
                </wp:positionH>
                <wp:positionV relativeFrom="paragraph">
                  <wp:posOffset>127000</wp:posOffset>
                </wp:positionV>
                <wp:extent cx="209550" cy="1905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5755" id="Rectangle 18" o:spid="_x0000_s1026" style="position:absolute;margin-left:426.3pt;margin-top:10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 w:rsidR="00A317D1">
        <w:rPr>
          <w:rStyle w:val="Fontdeparagrafimplicit1"/>
          <w:rFonts w:ascii="Trebuchet MS" w:hAnsi="Trebuchet MS"/>
        </w:rPr>
        <w:t>V</w:t>
      </w:r>
      <w:r w:rsidR="001977A0">
        <w:rPr>
          <w:rStyle w:val="Fontdeparagrafimplicit1"/>
          <w:rFonts w:ascii="Trebuchet MS" w:hAnsi="Trebuchet MS"/>
        </w:rPr>
        <w:t xml:space="preserve">oi respecta regulile de </w:t>
      </w:r>
      <w:r w:rsidR="00A317D1">
        <w:rPr>
          <w:rStyle w:val="Fontdeparagrafimplicit1"/>
          <w:rFonts w:ascii="Trebuchet MS" w:hAnsi="Trebuchet MS"/>
        </w:rPr>
        <w:t>igienă și de organizare internă</w:t>
      </w:r>
      <w:r w:rsidR="00CD4DE4" w:rsidRPr="00CD4DE4">
        <w:rPr>
          <w:noProof/>
          <w:lang w:val="ro-RO" w:eastAsia="ro-RO" w:bidi="ar-SA"/>
        </w:rPr>
        <w:t xml:space="preserve"> </w:t>
      </w:r>
    </w:p>
    <w:p w14:paraId="4E36EEE1" w14:textId="51234F85" w:rsidR="00B52AF5" w:rsidRDefault="001977A0" w:rsidP="00A317D1">
      <w:pPr>
        <w:pStyle w:val="Standard"/>
        <w:ind w:left="720"/>
        <w:jc w:val="both"/>
        <w:rPr>
          <w:rStyle w:val="Fontdeparagrafimplicit1"/>
          <w:rFonts w:ascii="Trebuchet MS" w:hAnsi="Trebuchet MS"/>
        </w:rPr>
      </w:pPr>
      <w:r>
        <w:rPr>
          <w:rStyle w:val="Fontdeparagrafimplicit1"/>
          <w:rFonts w:ascii="Trebuchet MS" w:hAnsi="Trebuchet MS"/>
        </w:rPr>
        <w:t xml:space="preserve"> comunicate de </w:t>
      </w:r>
      <w:r w:rsidR="003E620D" w:rsidRPr="00ED6B6D">
        <w:rPr>
          <w:rStyle w:val="Fontdeparagrafimplicit1"/>
          <w:rFonts w:ascii="Trebuchet MS" w:hAnsi="Trebuchet MS"/>
        </w:rPr>
        <w:t>organizatorii Taberei de cartier</w:t>
      </w:r>
    </w:p>
    <w:p w14:paraId="2C77064E" w14:textId="77777777" w:rsidR="00CD4DE4" w:rsidRDefault="00CD4DE4" w:rsidP="00CD4DE4">
      <w:pPr>
        <w:pStyle w:val="Standard"/>
        <w:ind w:left="720"/>
        <w:jc w:val="both"/>
      </w:pPr>
    </w:p>
    <w:p w14:paraId="58A0BBEF" w14:textId="27B2D68E" w:rsidR="00B52AF5" w:rsidRPr="00ED6B6D" w:rsidRDefault="00D52A62" w:rsidP="003E620D">
      <w:pPr>
        <w:pStyle w:val="Standard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9960D" wp14:editId="23CE6FA7">
                <wp:simplePos x="0" y="0"/>
                <wp:positionH relativeFrom="column">
                  <wp:posOffset>5895975</wp:posOffset>
                </wp:positionH>
                <wp:positionV relativeFrom="paragraph">
                  <wp:posOffset>85725</wp:posOffset>
                </wp:positionV>
                <wp:extent cx="209550" cy="1905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6C20" id="Rectangle 19" o:spid="_x0000_s1026" style="position:absolute;margin-left:464.25pt;margin-top:6.7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E281E" wp14:editId="6B75E78E">
                <wp:simplePos x="0" y="0"/>
                <wp:positionH relativeFrom="column">
                  <wp:posOffset>5429250</wp:posOffset>
                </wp:positionH>
                <wp:positionV relativeFrom="paragraph">
                  <wp:posOffset>91440</wp:posOffset>
                </wp:positionV>
                <wp:extent cx="209550" cy="1905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E631" id="Rectangle 20" o:spid="_x0000_s1026" style="position:absolute;margin-left:427.5pt;margin-top:7.2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>
        <w:rPr>
          <w:rStyle w:val="Fontdeparagrafimplicit1"/>
          <w:rFonts w:ascii="Trebuchet MS" w:hAnsi="Trebuchet MS"/>
        </w:rPr>
        <w:t>V</w:t>
      </w:r>
      <w:r w:rsidR="001977A0">
        <w:rPr>
          <w:rStyle w:val="Fontdeparagrafimplicit1"/>
          <w:rFonts w:ascii="Trebuchet MS" w:hAnsi="Trebuchet MS"/>
        </w:rPr>
        <w:t xml:space="preserve">oi respecta programul </w:t>
      </w:r>
      <w:r w:rsidR="003E620D" w:rsidRPr="00ED6B6D">
        <w:rPr>
          <w:rStyle w:val="Fontdeparagrafimplicit1"/>
          <w:rFonts w:ascii="Trebuchet MS" w:hAnsi="Trebuchet MS"/>
        </w:rPr>
        <w:t>Taberei de cartier</w:t>
      </w:r>
      <w:r w:rsidR="00CD4DE4" w:rsidRPr="00ED6B6D">
        <w:rPr>
          <w:noProof/>
          <w:lang w:val="ro-RO" w:eastAsia="ro-RO" w:bidi="ar-SA"/>
        </w:rPr>
        <w:t xml:space="preserve"> </w:t>
      </w:r>
    </w:p>
    <w:p w14:paraId="2956AE0C" w14:textId="77777777" w:rsidR="00B52AF5" w:rsidRDefault="00B52AF5">
      <w:pPr>
        <w:pStyle w:val="Standard"/>
        <w:jc w:val="both"/>
        <w:rPr>
          <w:rFonts w:ascii="Trebuchet MS" w:hAnsi="Trebuchet MS"/>
        </w:rPr>
      </w:pPr>
    </w:p>
    <w:p w14:paraId="53580610" w14:textId="77777777" w:rsidR="003E620D" w:rsidRDefault="00D52A62" w:rsidP="003E620D">
      <w:pPr>
        <w:pStyle w:val="Standard"/>
        <w:numPr>
          <w:ilvl w:val="0"/>
          <w:numId w:val="1"/>
        </w:numPr>
        <w:jc w:val="both"/>
        <w:rPr>
          <w:rStyle w:val="Fontdeparagrafimplicit1"/>
          <w:rFonts w:ascii="Trebuchet MS" w:hAnsi="Trebuchet MS"/>
        </w:rPr>
      </w:pP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11891" wp14:editId="4D582E65">
                <wp:simplePos x="0" y="0"/>
                <wp:positionH relativeFrom="column">
                  <wp:posOffset>5934075</wp:posOffset>
                </wp:positionH>
                <wp:positionV relativeFrom="paragraph">
                  <wp:posOffset>81280</wp:posOffset>
                </wp:positionV>
                <wp:extent cx="209550" cy="1905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5B597" id="Rectangle 21" o:spid="_x0000_s1026" style="position:absolute;margin-left:467.25pt;margin-top:6.4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8A99D" wp14:editId="408FCC78">
                <wp:simplePos x="0" y="0"/>
                <wp:positionH relativeFrom="column">
                  <wp:posOffset>5433060</wp:posOffset>
                </wp:positionH>
                <wp:positionV relativeFrom="paragraph">
                  <wp:posOffset>80645</wp:posOffset>
                </wp:positionV>
                <wp:extent cx="209550" cy="1905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22A7" id="Rectangle 22" o:spid="_x0000_s1026" style="position:absolute;margin-left:427.8pt;margin-top:6.3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" fillcolor="#5b9bd5" strokecolor="#41719c" strokeweight="1pt">
                <v:path arrowok="t"/>
              </v:rect>
            </w:pict>
          </mc:Fallback>
        </mc:AlternateContent>
      </w:r>
      <w:r>
        <w:rPr>
          <w:rStyle w:val="Fontdeparagrafimplicit1"/>
          <w:rFonts w:ascii="Trebuchet MS" w:hAnsi="Trebuchet MS"/>
        </w:rPr>
        <w:t>V</w:t>
      </w:r>
      <w:r w:rsidR="001977A0">
        <w:rPr>
          <w:rStyle w:val="Fontdeparagrafimplicit1"/>
          <w:rFonts w:ascii="Trebuchet MS" w:hAnsi="Trebuchet MS"/>
        </w:rPr>
        <w:t xml:space="preserve">oi anunța imediat </w:t>
      </w:r>
      <w:r w:rsidR="003E620D" w:rsidRPr="00ED6B6D">
        <w:rPr>
          <w:rStyle w:val="Fontdeparagrafimplicit1"/>
          <w:rFonts w:ascii="Trebuchet MS" w:hAnsi="Trebuchet MS"/>
        </w:rPr>
        <w:t>la numărul de telefon 021.9970</w:t>
      </w:r>
      <w:r w:rsidR="001977A0">
        <w:rPr>
          <w:rStyle w:val="Fontdeparagrafimplicit1"/>
          <w:rFonts w:ascii="Trebuchet MS" w:hAnsi="Trebuchet MS"/>
        </w:rPr>
        <w:t xml:space="preserve"> în cazul în care </w:t>
      </w:r>
    </w:p>
    <w:p w14:paraId="03EF4CAB" w14:textId="77777777" w:rsidR="003E620D" w:rsidRDefault="003E620D" w:rsidP="00A317D1">
      <w:pPr>
        <w:pStyle w:val="Standard"/>
        <w:ind w:left="720"/>
        <w:jc w:val="both"/>
        <w:rPr>
          <w:rStyle w:val="Fontdeparagrafimplicit1"/>
          <w:rFonts w:ascii="Trebuchet MS" w:hAnsi="Trebuchet MS"/>
        </w:rPr>
      </w:pPr>
      <w:r>
        <w:rPr>
          <w:rStyle w:val="Fontdeparagrafimplicit1"/>
          <w:rFonts w:ascii="Trebuchet MS" w:hAnsi="Trebuchet MS"/>
        </w:rPr>
        <w:t xml:space="preserve">copilul, </w:t>
      </w:r>
      <w:r w:rsidR="001977A0">
        <w:rPr>
          <w:rStyle w:val="Fontdeparagrafimplicit1"/>
          <w:rFonts w:ascii="Trebuchet MS" w:hAnsi="Trebuchet MS"/>
        </w:rPr>
        <w:t xml:space="preserve">eu, o persoană din familie  sau o persoană cu care am </w:t>
      </w:r>
    </w:p>
    <w:p w14:paraId="6D1E4325" w14:textId="0E5D0149" w:rsidR="00B52AF5" w:rsidRDefault="001977A0" w:rsidP="00A317D1">
      <w:pPr>
        <w:pStyle w:val="Standard"/>
        <w:ind w:left="720"/>
        <w:jc w:val="both"/>
      </w:pPr>
      <w:r>
        <w:rPr>
          <w:rStyle w:val="Fontdeparagrafimplicit1"/>
          <w:rFonts w:ascii="Trebuchet MS" w:hAnsi="Trebuchet MS"/>
        </w:rPr>
        <w:t>interacționat recent a fost confirmată COVID 19.</w:t>
      </w:r>
    </w:p>
    <w:p w14:paraId="3D02DCBA" w14:textId="77777777" w:rsidR="00B52AF5" w:rsidRDefault="00B52AF5">
      <w:pPr>
        <w:pStyle w:val="Standard"/>
        <w:jc w:val="both"/>
        <w:rPr>
          <w:rFonts w:ascii="Trebuchet MS" w:hAnsi="Trebuchet MS"/>
        </w:rPr>
      </w:pPr>
    </w:p>
    <w:p w14:paraId="31DA8FD5" w14:textId="77777777" w:rsidR="00B52AF5" w:rsidRDefault="001977A0">
      <w:pPr>
        <w:pStyle w:val="Standard"/>
        <w:jc w:val="both"/>
      </w:pPr>
      <w:r>
        <w:rPr>
          <w:rStyle w:val="Fontdeparagrafimplicit1"/>
          <w:rFonts w:ascii="Trebuchet MS" w:hAnsi="Trebuchet MS"/>
        </w:rPr>
        <w:t>Întocmită într-un exemplar, pe propria răspundere, cunoscând că falsul în declarații este  pedepsit conform legii.</w:t>
      </w:r>
    </w:p>
    <w:p w14:paraId="28CCA410" w14:textId="77777777" w:rsidR="00B52AF5" w:rsidRDefault="00B52AF5">
      <w:pPr>
        <w:pStyle w:val="Standard"/>
        <w:jc w:val="both"/>
        <w:rPr>
          <w:rFonts w:ascii="Trebuchet MS" w:hAnsi="Trebuchet MS"/>
        </w:rPr>
      </w:pPr>
    </w:p>
    <w:p w14:paraId="4DBED0CE" w14:textId="77777777" w:rsidR="00B52AF5" w:rsidRDefault="00B52AF5">
      <w:pPr>
        <w:pStyle w:val="Standard"/>
        <w:jc w:val="both"/>
        <w:rPr>
          <w:rFonts w:ascii="Trebuchet MS" w:hAnsi="Trebuchet MS"/>
        </w:rPr>
      </w:pPr>
    </w:p>
    <w:p w14:paraId="2C5D4441" w14:textId="77777777" w:rsidR="00B52AF5" w:rsidRDefault="001977A0">
      <w:pPr>
        <w:pStyle w:val="Standard"/>
        <w:jc w:val="both"/>
      </w:pPr>
      <w:r>
        <w:rPr>
          <w:rStyle w:val="Fontdeparagrafimplicit1"/>
          <w:rFonts w:ascii="Trebuchet MS" w:hAnsi="Trebuchet MS"/>
        </w:rPr>
        <w:t xml:space="preserve">    Data:________________                                              Semnătura,_______________</w:t>
      </w:r>
    </w:p>
    <w:p w14:paraId="11104E27" w14:textId="77777777" w:rsidR="00B52AF5" w:rsidRDefault="00B52AF5">
      <w:pPr>
        <w:pStyle w:val="Standard"/>
        <w:rPr>
          <w:rFonts w:ascii="Trebuchet MS" w:hAnsi="Trebuchet MS"/>
        </w:rPr>
      </w:pPr>
    </w:p>
    <w:sectPr w:rsidR="00B52AF5">
      <w:pgSz w:w="11905" w:h="16837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FBEA" w14:textId="77777777" w:rsidR="005800DC" w:rsidRDefault="005800DC">
      <w:r>
        <w:separator/>
      </w:r>
    </w:p>
  </w:endnote>
  <w:endnote w:type="continuationSeparator" w:id="0">
    <w:p w14:paraId="3D075BEE" w14:textId="77777777" w:rsidR="005800DC" w:rsidRDefault="0058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3843" w14:textId="77777777" w:rsidR="005800DC" w:rsidRDefault="005800DC">
      <w:r>
        <w:rPr>
          <w:color w:val="000000"/>
        </w:rPr>
        <w:separator/>
      </w:r>
    </w:p>
  </w:footnote>
  <w:footnote w:type="continuationSeparator" w:id="0">
    <w:p w14:paraId="2255F364" w14:textId="77777777" w:rsidR="005800DC" w:rsidRDefault="0058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33FF"/>
    <w:multiLevelType w:val="multilevel"/>
    <w:tmpl w:val="EB86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62"/>
    <w:rsid w:val="001977A0"/>
    <w:rsid w:val="0034151F"/>
    <w:rsid w:val="003E620D"/>
    <w:rsid w:val="005800DC"/>
    <w:rsid w:val="005E0371"/>
    <w:rsid w:val="0069344E"/>
    <w:rsid w:val="007118DB"/>
    <w:rsid w:val="007D2F93"/>
    <w:rsid w:val="0080681D"/>
    <w:rsid w:val="008A0A9D"/>
    <w:rsid w:val="00A317D1"/>
    <w:rsid w:val="00AF1709"/>
    <w:rsid w:val="00B52AF5"/>
    <w:rsid w:val="00C16994"/>
    <w:rsid w:val="00C93927"/>
    <w:rsid w:val="00CB003A"/>
    <w:rsid w:val="00CD4DE4"/>
    <w:rsid w:val="00D52A62"/>
    <w:rsid w:val="00ED6B6D"/>
    <w:rsid w:val="00F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804"/>
  <w15:docId w15:val="{F248D5D3-1591-46ED-80A9-2FD1C22A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1">
    <w:name w:val="Listă1"/>
    <w:basedOn w:val="Textbody"/>
  </w:style>
  <w:style w:type="paragraph" w:customStyle="1" w:styleId="Legend1">
    <w:name w:val="Legendă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CD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nexa%202%20la%20Dispozi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Anexa 2 la Dispozitie</Template>
  <TotalTime>2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DGASPC-025</cp:lastModifiedBy>
  <cp:revision>5</cp:revision>
  <cp:lastPrinted>2020-06-16T11:02:00Z</cp:lastPrinted>
  <dcterms:created xsi:type="dcterms:W3CDTF">2021-06-22T11:40:00Z</dcterms:created>
  <dcterms:modified xsi:type="dcterms:W3CDTF">2021-06-22T13:03:00Z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